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FB2F1" w14:textId="32E032E5" w:rsidR="00BC0C9E" w:rsidRPr="00340F9A" w:rsidRDefault="00BC0C9E" w:rsidP="009F3B92">
      <w:pPr>
        <w:jc w:val="both"/>
        <w:rPr>
          <w:b/>
          <w:sz w:val="32"/>
        </w:rPr>
      </w:pPr>
      <w:r w:rsidRPr="00340F9A">
        <w:rPr>
          <w:b/>
          <w:sz w:val="32"/>
        </w:rPr>
        <w:t>Recht om te vertegenwoordigen</w:t>
      </w:r>
      <w:r w:rsidR="00156D88">
        <w:rPr>
          <w:b/>
          <w:sz w:val="32"/>
        </w:rPr>
        <w:t xml:space="preserve"> bij VRT</w:t>
      </w:r>
      <w:r w:rsidR="00C948DB">
        <w:rPr>
          <w:b/>
          <w:sz w:val="32"/>
        </w:rPr>
        <w:t>,</w:t>
      </w:r>
      <w:r w:rsidR="00D4178D">
        <w:rPr>
          <w:b/>
          <w:sz w:val="32"/>
        </w:rPr>
        <w:t xml:space="preserve"> NV van publiek recht</w:t>
      </w:r>
    </w:p>
    <w:p w14:paraId="697FAC8E" w14:textId="77777777" w:rsidR="008C6CC3" w:rsidRDefault="008C6CC3" w:rsidP="00340F9A">
      <w:pPr>
        <w:spacing w:line="360" w:lineRule="auto"/>
        <w:jc w:val="both"/>
        <w:rPr>
          <w:rFonts w:eastAsia="Calibri" w:cs="Times New Roman"/>
          <w:sz w:val="24"/>
          <w:szCs w:val="24"/>
        </w:rPr>
      </w:pPr>
    </w:p>
    <w:p w14:paraId="72FB3B89" w14:textId="0760E8F9" w:rsidR="00340F9A" w:rsidRPr="00340F9A" w:rsidRDefault="00340F9A" w:rsidP="0079078F">
      <w:pPr>
        <w:spacing w:line="360" w:lineRule="auto"/>
        <w:jc w:val="both"/>
        <w:rPr>
          <w:rFonts w:eastAsia="Calibri" w:cs="Times New Roman"/>
          <w:sz w:val="24"/>
          <w:szCs w:val="24"/>
        </w:rPr>
      </w:pPr>
      <w:r w:rsidRPr="00340F9A">
        <w:rPr>
          <w:rFonts w:eastAsia="Calibri" w:cs="Times New Roman"/>
          <w:sz w:val="24"/>
          <w:szCs w:val="24"/>
        </w:rPr>
        <w:t>De kandidaat</w:t>
      </w:r>
      <w:r w:rsidR="008C6CC3">
        <w:rPr>
          <w:rFonts w:eastAsia="Calibri" w:cs="Times New Roman"/>
          <w:sz w:val="24"/>
          <w:szCs w:val="24"/>
        </w:rPr>
        <w:t>,</w:t>
      </w:r>
      <w:r w:rsidR="008C6CC3" w:rsidRPr="008C6CC3">
        <w:t xml:space="preserve"> </w:t>
      </w:r>
      <w:sdt>
        <w:sdtPr>
          <w:alias w:val="Naam"/>
          <w:tag w:val="Naam"/>
          <w:id w:val="-1392119654"/>
          <w:placeholder>
            <w:docPart w:val="DefaultPlaceholder_1081868574"/>
          </w:placeholder>
          <w:text/>
        </w:sdtPr>
        <w:sdtEndPr/>
        <w:sdtContent>
          <w:r w:rsidR="00013392">
            <w:t>_______</w:t>
          </w:r>
        </w:sdtContent>
      </w:sdt>
      <w:r w:rsidR="008C6CC3" w:rsidRPr="008C6CC3">
        <w:t xml:space="preserve">, </w:t>
      </w:r>
      <w:r w:rsidR="008C6CC3" w:rsidRPr="008C6CC3">
        <w:rPr>
          <w:rFonts w:eastAsia="Calibri" w:cs="Times New Roman"/>
          <w:sz w:val="24"/>
          <w:szCs w:val="24"/>
        </w:rPr>
        <w:t xml:space="preserve">geboren te </w:t>
      </w:r>
      <w:sdt>
        <w:sdtPr>
          <w:rPr>
            <w:rFonts w:eastAsia="Calibri" w:cs="Times New Roman"/>
            <w:sz w:val="24"/>
            <w:szCs w:val="24"/>
          </w:rPr>
          <w:alias w:val="Geboortedatum"/>
          <w:tag w:val="Geboortedatum"/>
          <w:id w:val="-2034100742"/>
          <w:placeholder>
            <w:docPart w:val="DefaultPlaceholder_1081868574"/>
          </w:placeholder>
          <w:text/>
        </w:sdtPr>
        <w:sdtEndPr/>
        <w:sdtContent>
          <w:r w:rsidR="008C6CC3" w:rsidRPr="008C6CC3">
            <w:rPr>
              <w:rFonts w:eastAsia="Calibri" w:cs="Times New Roman"/>
              <w:sz w:val="24"/>
              <w:szCs w:val="24"/>
            </w:rPr>
            <w:t>__________</w:t>
          </w:r>
        </w:sdtContent>
      </w:sdt>
      <w:r w:rsidR="008C6CC3" w:rsidRPr="008C6CC3">
        <w:rPr>
          <w:rFonts w:eastAsia="Calibri" w:cs="Times New Roman"/>
          <w:sz w:val="24"/>
          <w:szCs w:val="24"/>
        </w:rPr>
        <w:t>, met woonp</w:t>
      </w:r>
      <w:r w:rsidR="008C6CC3">
        <w:rPr>
          <w:rFonts w:eastAsia="Calibri" w:cs="Times New Roman"/>
          <w:sz w:val="24"/>
          <w:szCs w:val="24"/>
        </w:rPr>
        <w:t xml:space="preserve">laats te </w:t>
      </w:r>
      <w:sdt>
        <w:sdtPr>
          <w:rPr>
            <w:rFonts w:eastAsia="Calibri" w:cs="Times New Roman"/>
            <w:sz w:val="24"/>
            <w:szCs w:val="24"/>
          </w:rPr>
          <w:alias w:val="Adres"/>
          <w:tag w:val="Adres"/>
          <w:id w:val="-1923484680"/>
          <w:placeholder>
            <w:docPart w:val="DefaultPlaceholder_1081868574"/>
          </w:placeholder>
          <w:text/>
        </w:sdtPr>
        <w:sdtEndPr/>
        <w:sdtContent>
          <w:r w:rsidR="00013392">
            <w:rPr>
              <w:rFonts w:eastAsia="Calibri" w:cs="Times New Roman"/>
              <w:sz w:val="24"/>
              <w:szCs w:val="24"/>
            </w:rPr>
            <w:t>______</w:t>
          </w:r>
        </w:sdtContent>
      </w:sdt>
      <w:r w:rsidR="008C6CC3">
        <w:rPr>
          <w:rFonts w:eastAsia="Calibri" w:cs="Times New Roman"/>
          <w:sz w:val="24"/>
          <w:szCs w:val="24"/>
        </w:rPr>
        <w:t>,</w:t>
      </w:r>
      <w:r w:rsidR="008C6CC3" w:rsidRPr="008C6CC3">
        <w:rPr>
          <w:rFonts w:eastAsia="Calibri" w:cs="Times New Roman"/>
          <w:sz w:val="24"/>
          <w:szCs w:val="24"/>
        </w:rPr>
        <w:t xml:space="preserve"> </w:t>
      </w:r>
      <w:r w:rsidR="008C6CC3">
        <w:rPr>
          <w:rFonts w:eastAsia="Calibri" w:cs="Times New Roman"/>
          <w:sz w:val="24"/>
          <w:szCs w:val="24"/>
        </w:rPr>
        <w:t>verklaart</w:t>
      </w:r>
      <w:r w:rsidR="008C6CC3" w:rsidRPr="00340F9A">
        <w:rPr>
          <w:rFonts w:eastAsia="Calibri" w:cs="Times New Roman"/>
          <w:sz w:val="24"/>
          <w:szCs w:val="24"/>
        </w:rPr>
        <w:t xml:space="preserve"> </w:t>
      </w:r>
      <w:r w:rsidRPr="00340F9A">
        <w:rPr>
          <w:rFonts w:eastAsia="Calibri" w:cs="Times New Roman"/>
          <w:sz w:val="24"/>
          <w:szCs w:val="24"/>
        </w:rPr>
        <w:t>de leverancier</w:t>
      </w:r>
      <w:r w:rsidR="00013392">
        <w:rPr>
          <w:rFonts w:eastAsia="Calibri" w:cs="Times New Roman"/>
          <w:sz w:val="24"/>
          <w:szCs w:val="24"/>
        </w:rPr>
        <w:t xml:space="preserve"> </w:t>
      </w:r>
      <w:sdt>
        <w:sdtPr>
          <w:rPr>
            <w:rFonts w:eastAsia="Calibri" w:cs="Times New Roman"/>
            <w:sz w:val="24"/>
            <w:szCs w:val="24"/>
          </w:rPr>
          <w:alias w:val="Leverancier naam"/>
          <w:tag w:val="Leverancier naam"/>
          <w:id w:val="-149671241"/>
          <w:placeholder>
            <w:docPart w:val="DefaultPlaceholder_1081868574"/>
          </w:placeholder>
          <w:text/>
        </w:sdtPr>
        <w:sdtEndPr/>
        <w:sdtContent>
          <w:r w:rsidR="00013392">
            <w:rPr>
              <w:rFonts w:eastAsia="Calibri" w:cs="Times New Roman"/>
              <w:sz w:val="24"/>
              <w:szCs w:val="24"/>
            </w:rPr>
            <w:t>______</w:t>
          </w:r>
        </w:sdtContent>
      </w:sdt>
      <w:r w:rsidR="008C6CC3" w:rsidRPr="008C6CC3">
        <w:rPr>
          <w:rFonts w:eastAsia="Calibri" w:cs="Times New Roman"/>
          <w:sz w:val="24"/>
          <w:szCs w:val="24"/>
        </w:rPr>
        <w:t xml:space="preserve"> </w:t>
      </w:r>
      <w:r w:rsidR="00013392">
        <w:rPr>
          <w:rFonts w:eastAsia="Calibri" w:cs="Times New Roman"/>
          <w:sz w:val="24"/>
          <w:szCs w:val="24"/>
        </w:rPr>
        <w:t xml:space="preserve"> </w:t>
      </w:r>
      <w:r w:rsidR="008C6CC3" w:rsidRPr="008C6CC3">
        <w:rPr>
          <w:rFonts w:eastAsia="Calibri" w:cs="Times New Roman"/>
          <w:sz w:val="24"/>
          <w:szCs w:val="24"/>
        </w:rPr>
        <w:t xml:space="preserve">, gevestigd te </w:t>
      </w:r>
      <w:sdt>
        <w:sdtPr>
          <w:rPr>
            <w:rFonts w:eastAsia="Calibri" w:cs="Times New Roman"/>
            <w:sz w:val="24"/>
            <w:szCs w:val="24"/>
          </w:rPr>
          <w:alias w:val="postadres"/>
          <w:tag w:val="postadres"/>
          <w:id w:val="-770541799"/>
          <w:placeholder>
            <w:docPart w:val="DefaultPlaceholder_1081868574"/>
          </w:placeholder>
          <w:text/>
        </w:sdtPr>
        <w:sdtEndPr/>
        <w:sdtContent>
          <w:r w:rsidR="00013392">
            <w:rPr>
              <w:rFonts w:eastAsia="Calibri" w:cs="Times New Roman"/>
              <w:sz w:val="24"/>
              <w:szCs w:val="24"/>
            </w:rPr>
            <w:t>_____</w:t>
          </w:r>
        </w:sdtContent>
      </w:sdt>
      <w:r w:rsidR="008C6CC3" w:rsidRPr="008C6CC3">
        <w:rPr>
          <w:rFonts w:eastAsia="Calibri" w:cs="Times New Roman"/>
          <w:sz w:val="24"/>
          <w:szCs w:val="24"/>
        </w:rPr>
        <w:t>,</w:t>
      </w:r>
      <w:r w:rsidRPr="00340F9A">
        <w:rPr>
          <w:rFonts w:eastAsia="Calibri" w:cs="Times New Roman"/>
          <w:sz w:val="24"/>
          <w:szCs w:val="24"/>
        </w:rPr>
        <w:t xml:space="preserve"> de toestemming </w:t>
      </w:r>
      <w:r w:rsidR="0079078F">
        <w:rPr>
          <w:rFonts w:eastAsia="Calibri" w:cs="Times New Roman"/>
          <w:sz w:val="24"/>
          <w:szCs w:val="24"/>
        </w:rPr>
        <w:t xml:space="preserve">te hebben gegeven </w:t>
      </w:r>
      <w:r w:rsidRPr="00340F9A">
        <w:rPr>
          <w:rFonts w:eastAsia="Calibri" w:cs="Times New Roman"/>
          <w:sz w:val="24"/>
          <w:szCs w:val="24"/>
        </w:rPr>
        <w:t xml:space="preserve">om zijn/haar CV voor te stellen en zijn/haar belang </w:t>
      </w:r>
      <w:r w:rsidR="00D4178D">
        <w:rPr>
          <w:rFonts w:eastAsia="Calibri" w:cs="Times New Roman"/>
          <w:sz w:val="24"/>
          <w:szCs w:val="24"/>
        </w:rPr>
        <w:t xml:space="preserve">binnen het tussen partijen overeengekomen kader </w:t>
      </w:r>
      <w:r w:rsidRPr="00340F9A">
        <w:rPr>
          <w:rFonts w:eastAsia="Calibri" w:cs="Times New Roman"/>
          <w:sz w:val="24"/>
          <w:szCs w:val="24"/>
        </w:rPr>
        <w:t xml:space="preserve">te vertegenwoordigen voor de vacature van VRT met de titel </w:t>
      </w:r>
      <w:r w:rsidR="00AA1659">
        <w:rPr>
          <w:rFonts w:eastAsia="Calibri" w:cs="Times New Roman"/>
          <w:sz w:val="24"/>
          <w:szCs w:val="24"/>
        </w:rPr>
        <w:t xml:space="preserve">of referentie </w:t>
      </w:r>
      <w:sdt>
        <w:sdtPr>
          <w:rPr>
            <w:rFonts w:eastAsia="Calibri" w:cs="Times New Roman"/>
            <w:sz w:val="24"/>
            <w:szCs w:val="24"/>
          </w:rPr>
          <w:alias w:val="van de VRT jobsite"/>
          <w:tag w:val="Jobtitel of referentienummer van de VRT jobsite"/>
          <w:id w:val="-161010790"/>
          <w:placeholder>
            <w:docPart w:val="DefaultPlaceholder_1081868574"/>
          </w:placeholder>
          <w:text/>
        </w:sdtPr>
        <w:sdtEndPr/>
        <w:sdtContent>
          <w:r w:rsidRPr="00340F9A">
            <w:rPr>
              <w:rFonts w:eastAsia="Calibri" w:cs="Times New Roman"/>
              <w:sz w:val="24"/>
              <w:szCs w:val="24"/>
            </w:rPr>
            <w:t>_____________</w:t>
          </w:r>
        </w:sdtContent>
      </w:sdt>
      <w:r w:rsidR="00F12697">
        <w:rPr>
          <w:rFonts w:eastAsia="Calibri" w:cs="Times New Roman"/>
          <w:sz w:val="24"/>
          <w:szCs w:val="24"/>
        </w:rPr>
        <w:t xml:space="preserve"> </w:t>
      </w:r>
      <w:r w:rsidR="00F12697" w:rsidRPr="00F12697">
        <w:rPr>
          <w:rFonts w:eastAsia="Calibri" w:cs="Times New Roman"/>
          <w:sz w:val="24"/>
          <w:szCs w:val="24"/>
        </w:rPr>
        <w:t xml:space="preserve">in hoedanigheid van </w:t>
      </w:r>
      <w:sdt>
        <w:sdtPr>
          <w:rPr>
            <w:rFonts w:eastAsia="Calibri" w:cs="Times New Roman"/>
            <w:sz w:val="24"/>
            <w:szCs w:val="24"/>
          </w:rPr>
          <w:alias w:val="hoedanigheid"/>
          <w:tag w:val="hoedanigheid"/>
          <w:id w:val="-2104250686"/>
          <w:placeholder>
            <w:docPart w:val="E8D4F5EFDF3F4382B4A8002835BCC07B"/>
          </w:placeholder>
          <w:showingPlcHdr/>
          <w:comboBox>
            <w:listItem w:value="Kies een item."/>
            <w:listItem w:displayText="directe werknemer" w:value="directe werknemer"/>
            <w:listItem w:displayText="directe zelfstandige" w:value="directe zelfstandige"/>
            <w:listItem w:displayText="werknemer in onderaanneming" w:value="werknemer in onderaanneming"/>
            <w:listItem w:displayText="zelfstandige in onderaanneming" w:value="zelfstandige in onderaanneming"/>
          </w:comboBox>
        </w:sdtPr>
        <w:sdtEndPr/>
        <w:sdtContent>
          <w:r w:rsidR="00013392" w:rsidRPr="00C2115E">
            <w:rPr>
              <w:rStyle w:val="Tekstvantijdelijkeaanduiding"/>
            </w:rPr>
            <w:t>Kies een item.</w:t>
          </w:r>
        </w:sdtContent>
      </w:sdt>
      <w:r w:rsidRPr="00340F9A">
        <w:rPr>
          <w:rFonts w:eastAsia="Calibri" w:cs="Times New Roman"/>
          <w:sz w:val="24"/>
          <w:szCs w:val="24"/>
        </w:rPr>
        <w:t>.</w:t>
      </w:r>
    </w:p>
    <w:p w14:paraId="2B27E644" w14:textId="6EB47EA3" w:rsidR="00340F9A" w:rsidRPr="00340F9A" w:rsidRDefault="00340F9A" w:rsidP="009F3B92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340F9A">
        <w:rPr>
          <w:rFonts w:eastAsia="Calibri" w:cs="Times New Roman"/>
          <w:sz w:val="24"/>
          <w:szCs w:val="24"/>
        </w:rPr>
        <w:t xml:space="preserve">De </w:t>
      </w:r>
      <w:r w:rsidR="0085351A">
        <w:rPr>
          <w:rFonts w:eastAsia="Calibri" w:cs="Times New Roman"/>
          <w:sz w:val="24"/>
          <w:szCs w:val="24"/>
        </w:rPr>
        <w:t xml:space="preserve">kandidaat </w:t>
      </w:r>
      <w:r w:rsidRPr="00340F9A">
        <w:rPr>
          <w:rFonts w:eastAsia="Calibri" w:cs="Times New Roman"/>
          <w:sz w:val="24"/>
          <w:szCs w:val="24"/>
        </w:rPr>
        <w:t>begrijpt dat deze overeenkomst op geen enkele manier een contract inhoudt</w:t>
      </w:r>
      <w:r w:rsidR="00D4178D">
        <w:rPr>
          <w:rFonts w:eastAsia="Calibri" w:cs="Times New Roman"/>
          <w:sz w:val="24"/>
          <w:szCs w:val="24"/>
        </w:rPr>
        <w:t xml:space="preserve"> tussen VRT en de kandidaat</w:t>
      </w:r>
      <w:r w:rsidRPr="00340F9A">
        <w:rPr>
          <w:rFonts w:eastAsia="Calibri" w:cs="Times New Roman"/>
          <w:sz w:val="24"/>
          <w:szCs w:val="24"/>
        </w:rPr>
        <w:t>.</w:t>
      </w:r>
    </w:p>
    <w:p w14:paraId="34B97CF8" w14:textId="77777777" w:rsidR="00340F9A" w:rsidRPr="00340F9A" w:rsidRDefault="00340F9A" w:rsidP="00340F9A">
      <w:pPr>
        <w:autoSpaceDE w:val="0"/>
        <w:autoSpaceDN w:val="0"/>
        <w:adjustRightInd w:val="0"/>
        <w:spacing w:after="0" w:line="240" w:lineRule="auto"/>
        <w:rPr>
          <w:rFonts w:eastAsia="Calibri" w:cs="Helvetica-Bold"/>
          <w:b/>
          <w:bCs/>
          <w:sz w:val="24"/>
          <w:szCs w:val="24"/>
          <w:lang w:eastAsia="nl-BE"/>
        </w:rPr>
      </w:pPr>
    </w:p>
    <w:p w14:paraId="4AFC0DC2" w14:textId="5CAF48BE" w:rsidR="00340F9A" w:rsidRPr="00340F9A" w:rsidRDefault="00340F9A" w:rsidP="00340F9A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</w:rPr>
      </w:pPr>
      <w:r w:rsidRPr="00340F9A">
        <w:rPr>
          <w:rFonts w:eastAsia="Calibri" w:cs="Times New Roman"/>
          <w:sz w:val="24"/>
          <w:szCs w:val="24"/>
        </w:rPr>
        <w:t xml:space="preserve">Opgemaakt te  </w:t>
      </w:r>
      <w:sdt>
        <w:sdtPr>
          <w:rPr>
            <w:rFonts w:eastAsia="Calibri" w:cs="Times New Roman"/>
            <w:sz w:val="24"/>
            <w:szCs w:val="24"/>
          </w:rPr>
          <w:alias w:val="stad/gemeente"/>
          <w:tag w:val="stad/gemeente"/>
          <w:id w:val="548110820"/>
          <w:placeholder>
            <w:docPart w:val="DefaultPlaceholder_1081868574"/>
          </w:placeholder>
          <w:text/>
        </w:sdtPr>
        <w:sdtEndPr/>
        <w:sdtContent>
          <w:r w:rsidRPr="00340F9A">
            <w:rPr>
              <w:rFonts w:eastAsia="Calibri" w:cs="Times New Roman"/>
              <w:sz w:val="24"/>
              <w:szCs w:val="24"/>
            </w:rPr>
            <w:t>_____________</w:t>
          </w:r>
        </w:sdtContent>
      </w:sdt>
      <w:r w:rsidRPr="00340F9A">
        <w:rPr>
          <w:rFonts w:eastAsia="Calibri" w:cs="Times New Roman"/>
          <w:sz w:val="24"/>
          <w:szCs w:val="24"/>
        </w:rPr>
        <w:t xml:space="preserve"> </w:t>
      </w:r>
      <w:r w:rsidRPr="00AA1659">
        <w:rPr>
          <w:rFonts w:eastAsia="Calibri" w:cs="Times New Roman"/>
          <w:sz w:val="24"/>
          <w:szCs w:val="24"/>
        </w:rPr>
        <w:t xml:space="preserve">op  </w:t>
      </w:r>
      <w:sdt>
        <w:sdtPr>
          <w:rPr>
            <w:rFonts w:eastAsia="Calibri" w:cs="Times New Roman"/>
            <w:sz w:val="24"/>
            <w:szCs w:val="24"/>
          </w:rPr>
          <w:alias w:val="datum"/>
          <w:tag w:val="datum"/>
          <w:id w:val="548428143"/>
          <w:placeholder>
            <w:docPart w:val="DefaultPlaceholder_1081868574"/>
          </w:placeholder>
          <w:text/>
        </w:sdtPr>
        <w:sdtEndPr/>
        <w:sdtContent>
          <w:r w:rsidRPr="00AA1659">
            <w:rPr>
              <w:rFonts w:eastAsia="Calibri" w:cs="Times New Roman"/>
              <w:sz w:val="24"/>
              <w:szCs w:val="24"/>
            </w:rPr>
            <w:t>_____________</w:t>
          </w:r>
        </w:sdtContent>
      </w:sdt>
    </w:p>
    <w:p w14:paraId="42A8B93F" w14:textId="77777777" w:rsidR="00340F9A" w:rsidRPr="00340F9A" w:rsidRDefault="00340F9A" w:rsidP="00340F9A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</w:rPr>
      </w:pPr>
    </w:p>
    <w:p w14:paraId="5DD783B2" w14:textId="77777777" w:rsidR="00340F9A" w:rsidRPr="00340F9A" w:rsidRDefault="00340F9A" w:rsidP="00340F9A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</w:rPr>
      </w:pPr>
    </w:p>
    <w:p w14:paraId="5FAE141E" w14:textId="77777777" w:rsidR="00340F9A" w:rsidRPr="00340F9A" w:rsidRDefault="00340F9A" w:rsidP="00340F9A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</w:rPr>
      </w:pPr>
    </w:p>
    <w:p w14:paraId="3446A4FB" w14:textId="3B7DD279" w:rsidR="00340F9A" w:rsidRPr="00340F9A" w:rsidRDefault="00340F9A" w:rsidP="00340F9A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</w:rPr>
      </w:pPr>
      <w:r w:rsidRPr="00340F9A">
        <w:rPr>
          <w:rFonts w:eastAsia="Calibri" w:cs="Times New Roman"/>
          <w:sz w:val="24"/>
          <w:szCs w:val="24"/>
        </w:rPr>
        <w:t>______________</w:t>
      </w:r>
      <w:r w:rsidRPr="00340F9A">
        <w:rPr>
          <w:rFonts w:eastAsia="Calibri" w:cs="Times New Roman"/>
          <w:sz w:val="24"/>
          <w:szCs w:val="24"/>
        </w:rPr>
        <w:tab/>
      </w:r>
      <w:r w:rsidRPr="00340F9A">
        <w:rPr>
          <w:rFonts w:eastAsia="Calibri" w:cs="Times New Roman"/>
          <w:sz w:val="24"/>
          <w:szCs w:val="24"/>
        </w:rPr>
        <w:tab/>
      </w:r>
      <w:r w:rsidRPr="00340F9A">
        <w:rPr>
          <w:rFonts w:eastAsia="Calibri" w:cs="Times New Roman"/>
          <w:sz w:val="24"/>
          <w:szCs w:val="24"/>
        </w:rPr>
        <w:tab/>
      </w:r>
      <w:r w:rsidRPr="00340F9A">
        <w:rPr>
          <w:rFonts w:eastAsia="Calibri" w:cs="Times New Roman"/>
          <w:sz w:val="24"/>
          <w:szCs w:val="24"/>
        </w:rPr>
        <w:tab/>
        <w:t xml:space="preserve">_______________ </w:t>
      </w:r>
    </w:p>
    <w:p w14:paraId="1534021C" w14:textId="650040B3" w:rsidR="00340F9A" w:rsidRPr="00340F9A" w:rsidRDefault="00340F9A" w:rsidP="00340F9A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</w:rPr>
      </w:pPr>
      <w:r w:rsidRPr="00340F9A">
        <w:rPr>
          <w:rFonts w:eastAsia="Calibri" w:cs="Times New Roman"/>
          <w:sz w:val="24"/>
          <w:szCs w:val="24"/>
        </w:rPr>
        <w:t xml:space="preserve">Naam en handtekening </w:t>
      </w:r>
      <w:r w:rsidRPr="00340F9A">
        <w:rPr>
          <w:rFonts w:eastAsia="Calibri" w:cs="Times New Roman"/>
          <w:sz w:val="24"/>
          <w:szCs w:val="24"/>
        </w:rPr>
        <w:tab/>
      </w:r>
      <w:r w:rsidRPr="00340F9A">
        <w:rPr>
          <w:rFonts w:eastAsia="Calibri" w:cs="Times New Roman"/>
          <w:sz w:val="24"/>
          <w:szCs w:val="24"/>
        </w:rPr>
        <w:tab/>
      </w:r>
      <w:r w:rsidRPr="00340F9A">
        <w:rPr>
          <w:rFonts w:eastAsia="Calibri" w:cs="Times New Roman"/>
          <w:sz w:val="24"/>
          <w:szCs w:val="24"/>
        </w:rPr>
        <w:tab/>
        <w:t>Naam en handtekening</w:t>
      </w:r>
    </w:p>
    <w:p w14:paraId="0741A63F" w14:textId="77777777" w:rsidR="00340F9A" w:rsidRPr="00340F9A" w:rsidRDefault="00340F9A" w:rsidP="00340F9A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sz w:val="24"/>
          <w:szCs w:val="24"/>
        </w:rPr>
      </w:pPr>
      <w:r w:rsidRPr="00340F9A">
        <w:rPr>
          <w:rFonts w:eastAsia="Calibri" w:cs="Times New Roman"/>
          <w:sz w:val="24"/>
          <w:szCs w:val="24"/>
        </w:rPr>
        <w:t xml:space="preserve">Kandidaat </w:t>
      </w:r>
      <w:r w:rsidRPr="00340F9A">
        <w:rPr>
          <w:rFonts w:eastAsia="Calibri" w:cs="Times New Roman"/>
          <w:sz w:val="24"/>
          <w:szCs w:val="24"/>
        </w:rPr>
        <w:tab/>
      </w:r>
      <w:r w:rsidRPr="00340F9A">
        <w:rPr>
          <w:rFonts w:eastAsia="Calibri" w:cs="Times New Roman"/>
          <w:sz w:val="24"/>
          <w:szCs w:val="24"/>
        </w:rPr>
        <w:tab/>
      </w:r>
      <w:r w:rsidRPr="00340F9A">
        <w:rPr>
          <w:rFonts w:eastAsia="Calibri" w:cs="Times New Roman"/>
          <w:sz w:val="24"/>
          <w:szCs w:val="24"/>
        </w:rPr>
        <w:tab/>
      </w:r>
      <w:r w:rsidRPr="00340F9A">
        <w:rPr>
          <w:rFonts w:eastAsia="Calibri" w:cs="Times New Roman"/>
          <w:sz w:val="24"/>
          <w:szCs w:val="24"/>
        </w:rPr>
        <w:tab/>
      </w:r>
      <w:r w:rsidRPr="00340F9A">
        <w:rPr>
          <w:rFonts w:eastAsia="Calibri" w:cs="Times New Roman"/>
          <w:sz w:val="24"/>
          <w:szCs w:val="24"/>
        </w:rPr>
        <w:tab/>
        <w:t>Leverancier</w:t>
      </w:r>
    </w:p>
    <w:sectPr w:rsidR="00340F9A" w:rsidRPr="00340F9A" w:rsidSect="009F3B92">
      <w:headerReference w:type="first" r:id="rId9"/>
      <w:pgSz w:w="11906" w:h="16838" w:code="9"/>
      <w:pgMar w:top="1417" w:right="1417" w:bottom="1417" w:left="1417" w:header="85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240D7" w14:textId="77777777" w:rsidR="002501F0" w:rsidRDefault="002501F0" w:rsidP="00412579">
      <w:pPr>
        <w:spacing w:line="240" w:lineRule="auto"/>
      </w:pPr>
      <w:r>
        <w:separator/>
      </w:r>
    </w:p>
  </w:endnote>
  <w:endnote w:type="continuationSeparator" w:id="0">
    <w:p w14:paraId="2E80EB2B" w14:textId="77777777" w:rsidR="002501F0" w:rsidRDefault="002501F0" w:rsidP="004125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maDJRText">
    <w:panose1 w:val="00000000000000090000"/>
    <w:charset w:val="00"/>
    <w:family w:val="modern"/>
    <w:notTrueType/>
    <w:pitch w:val="variable"/>
    <w:sig w:usb0="A00000FF" w:usb1="1000A04B" w:usb2="00000000" w:usb3="00000000" w:csb0="00000193" w:csb1="00000000"/>
  </w:font>
  <w:font w:name="FormaDJRDisplay">
    <w:panose1 w:val="00000000000000090000"/>
    <w:charset w:val="00"/>
    <w:family w:val="auto"/>
    <w:pitch w:val="variable"/>
    <w:sig w:usb0="A00000FF" w:usb1="1000A05B" w:usb2="00000000" w:usb3="00000000" w:csb0="00000193" w:csb1="00000000"/>
  </w:font>
  <w:font w:name="FormaDJRText Medium">
    <w:panose1 w:val="00000000000000000000"/>
    <w:charset w:val="00"/>
    <w:family w:val="modern"/>
    <w:notTrueType/>
    <w:pitch w:val="variable"/>
    <w:sig w:usb0="A00000FF" w:usb1="1000A04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1B7F3" w14:textId="77777777" w:rsidR="002501F0" w:rsidRDefault="002501F0" w:rsidP="00412579">
      <w:pPr>
        <w:spacing w:line="240" w:lineRule="auto"/>
      </w:pPr>
      <w:r>
        <w:separator/>
      </w:r>
    </w:p>
  </w:footnote>
  <w:footnote w:type="continuationSeparator" w:id="0">
    <w:p w14:paraId="1C0C28C6" w14:textId="77777777" w:rsidR="002501F0" w:rsidRDefault="002501F0" w:rsidP="004125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F9560" w14:textId="77777777" w:rsidR="005A7511" w:rsidRPr="0019738B" w:rsidRDefault="007E0544" w:rsidP="005A7511">
    <w:pPr>
      <w:pStyle w:val="Koptekst"/>
      <w:rPr>
        <w:lang w:val="en-GB"/>
      </w:rPr>
    </w:pPr>
    <w:r>
      <w:rPr>
        <w:noProof/>
        <w:lang w:eastAsia="nl-BE"/>
      </w:rPr>
      <w:drawing>
        <wp:anchor distT="0" distB="0" distL="114300" distR="114300" simplePos="0" relativeHeight="251661312" behindDoc="1" locked="1" layoutInCell="1" allowOverlap="0" wp14:anchorId="52E6CA94" wp14:editId="7AF6693A">
          <wp:simplePos x="0" y="0"/>
          <wp:positionH relativeFrom="page">
            <wp:posOffset>215900</wp:posOffset>
          </wp:positionH>
          <wp:positionV relativeFrom="page">
            <wp:posOffset>215900</wp:posOffset>
          </wp:positionV>
          <wp:extent cx="766800" cy="766800"/>
          <wp:effectExtent l="0" t="0" r="0" b="0"/>
          <wp:wrapNone/>
          <wp:docPr id="4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RT-logo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738B">
      <w:rPr>
        <w:noProof/>
        <w:lang w:eastAsia="nl-BE"/>
      </w:rPr>
      <mc:AlternateContent>
        <mc:Choice Requires="wps">
          <w:drawing>
            <wp:anchor distT="0" distB="0" distL="0" distR="648335" simplePos="0" relativeHeight="251659264" behindDoc="0" locked="1" layoutInCell="1" allowOverlap="0" wp14:anchorId="5A2FD1A0" wp14:editId="7789D531">
              <wp:simplePos x="0" y="0"/>
              <wp:positionH relativeFrom="page">
                <wp:posOffset>215900</wp:posOffset>
              </wp:positionH>
              <wp:positionV relativeFrom="page">
                <wp:posOffset>1224280</wp:posOffset>
              </wp:positionV>
              <wp:extent cx="1476000" cy="8956800"/>
              <wp:effectExtent l="0" t="0" r="1016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00" cy="8956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C4B27B" w14:textId="77777777" w:rsidR="0019738B" w:rsidRPr="00B11915" w:rsidRDefault="00EF69A3" w:rsidP="00B11915">
                          <w:pPr>
                            <w:pStyle w:val="AdresgegevensVRT"/>
                          </w:pPr>
                          <w:r w:rsidRPr="00145C62">
                            <w:t xml:space="preserve">Auguste </w:t>
                          </w:r>
                          <w:r w:rsidRPr="00B11915">
                            <w:t>Reyerslaan 52</w:t>
                          </w:r>
                        </w:p>
                        <w:p w14:paraId="7E001848" w14:textId="77777777" w:rsidR="00EF69A3" w:rsidRPr="00B11915" w:rsidRDefault="00EF69A3" w:rsidP="00B11915">
                          <w:pPr>
                            <w:pStyle w:val="AdresgegevensVRT"/>
                          </w:pPr>
                          <w:r w:rsidRPr="00B11915">
                            <w:t>1043 Brussel</w:t>
                          </w:r>
                        </w:p>
                        <w:p w14:paraId="64B08F3F" w14:textId="77777777" w:rsidR="00EF69A3" w:rsidRDefault="00EF69A3" w:rsidP="00B11915">
                          <w:pPr>
                            <w:pStyle w:val="AdresgegevensVRT"/>
                          </w:pPr>
                          <w:r w:rsidRPr="00B11915">
                            <w:t xml:space="preserve">+32 2 741 </w:t>
                          </w:r>
                          <w:r w:rsidR="00B473CF" w:rsidRPr="00B11915">
                            <w:t>31</w:t>
                          </w:r>
                          <w:r w:rsidR="00B473CF">
                            <w:t xml:space="preserve"> 11</w:t>
                          </w:r>
                        </w:p>
                        <w:p w14:paraId="64743EEC" w14:textId="77777777" w:rsidR="007154ED" w:rsidRPr="00FB5E19" w:rsidRDefault="007154ED" w:rsidP="00A61FC2">
                          <w:pPr>
                            <w:pStyle w:val="AdresgegevensVRT-medium-"/>
                            <w:rPr>
                              <w:b w:val="0"/>
                            </w:rPr>
                          </w:pPr>
                          <w:r w:rsidRPr="00FB5E19">
                            <w:rPr>
                              <w:b w:val="0"/>
                            </w:rPr>
                            <w:t>vrt.be</w:t>
                          </w:r>
                        </w:p>
                        <w:p w14:paraId="5A9ED82C" w14:textId="77777777" w:rsidR="006D3749" w:rsidRPr="0035771B" w:rsidRDefault="006D3749" w:rsidP="0035771B">
                          <w:pPr>
                            <w:pStyle w:val="AdresgegevensVRT"/>
                          </w:pPr>
                        </w:p>
                        <w:p w14:paraId="1AD7F42B" w14:textId="77777777" w:rsidR="006D3749" w:rsidRPr="00145C62" w:rsidRDefault="00C24145" w:rsidP="00145C62">
                          <w:pPr>
                            <w:pStyle w:val="AdresgegevensVRT-smaller-"/>
                          </w:pPr>
                          <w:r>
                            <w:t xml:space="preserve">NV </w:t>
                          </w:r>
                          <w:r w:rsidRPr="00145C62">
                            <w:t>van publiek recht</w:t>
                          </w:r>
                        </w:p>
                        <w:p w14:paraId="69BEC37A" w14:textId="77777777" w:rsidR="002B6B78" w:rsidRPr="005A5F69" w:rsidRDefault="009C093C" w:rsidP="00145C62">
                          <w:pPr>
                            <w:pStyle w:val="AdresgegevensVRT-smaller-"/>
                            <w:rPr>
                              <w:lang w:val="en-US"/>
                            </w:rPr>
                          </w:pPr>
                          <w:r w:rsidRPr="005A5F69">
                            <w:rPr>
                              <w:lang w:val="en-US"/>
                            </w:rPr>
                            <w:t>BTW BE 244.142.</w:t>
                          </w:r>
                          <w:r w:rsidR="002B6B78" w:rsidRPr="005A5F69">
                            <w:rPr>
                              <w:lang w:val="en-US"/>
                            </w:rPr>
                            <w:t>664</w:t>
                          </w:r>
                        </w:p>
                        <w:p w14:paraId="565DFF74" w14:textId="77777777" w:rsidR="002B6B78" w:rsidRPr="000B756E" w:rsidRDefault="009C093C" w:rsidP="00145C62">
                          <w:pPr>
                            <w:pStyle w:val="AdresgegevensVRT-smaller-"/>
                            <w:rPr>
                              <w:lang w:val="en-GB"/>
                            </w:rPr>
                          </w:pPr>
                          <w:r>
                            <w:rPr>
                              <w:lang w:val="en-GB"/>
                            </w:rPr>
                            <w:t>RPR BRUSSEL 0244.142.</w:t>
                          </w:r>
                          <w:r w:rsidR="002B6B78" w:rsidRPr="000B756E">
                            <w:rPr>
                              <w:lang w:val="en-GB"/>
                            </w:rPr>
                            <w:t>664</w:t>
                          </w:r>
                        </w:p>
                        <w:p w14:paraId="6F1DE0B3" w14:textId="77777777" w:rsidR="002B6B78" w:rsidRPr="000B756E" w:rsidRDefault="002B6B78" w:rsidP="00145C62">
                          <w:pPr>
                            <w:pStyle w:val="AdresgegevensVRT-smaller-"/>
                            <w:rPr>
                              <w:lang w:val="en-GB"/>
                            </w:rPr>
                          </w:pPr>
                          <w:r w:rsidRPr="000B756E">
                            <w:rPr>
                              <w:lang w:val="en-GB"/>
                            </w:rPr>
                            <w:t xml:space="preserve">IBAN: </w:t>
                          </w:r>
                          <w:r w:rsidR="00C30C1A">
                            <w:rPr>
                              <w:lang w:val="en-GB"/>
                            </w:rPr>
                            <w:t>BE78 3751 1173 5086</w:t>
                          </w:r>
                        </w:p>
                        <w:p w14:paraId="684231E1" w14:textId="77777777" w:rsidR="002B6B78" w:rsidRPr="00C30C1A" w:rsidRDefault="002B6B78" w:rsidP="00145C62">
                          <w:pPr>
                            <w:pStyle w:val="AdresgegevensVRT-smaller-"/>
                            <w:rPr>
                              <w:lang w:val="en-US"/>
                            </w:rPr>
                          </w:pPr>
                          <w:r w:rsidRPr="00C30C1A">
                            <w:rPr>
                              <w:lang w:val="en-US"/>
                            </w:rPr>
                            <w:t>SWIFT BIC:</w:t>
                          </w:r>
                          <w:r w:rsidR="00C30C1A" w:rsidRPr="00C30C1A">
                            <w:rPr>
                              <w:lang w:val="en-US"/>
                            </w:rPr>
                            <w:t xml:space="preserve"> </w:t>
                          </w:r>
                          <w:r w:rsidR="00C30C1A">
                            <w:rPr>
                              <w:lang w:val="en-US"/>
                            </w:rPr>
                            <w:t>BBRUBEBB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FD1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pt;margin-top:96.4pt;width:116.2pt;height:705.25pt;z-index:251659264;visibility:visible;mso-wrap-style:square;mso-width-percent:0;mso-height-percent:0;mso-wrap-distance-left:0;mso-wrap-distance-top:0;mso-wrap-distance-right:51.05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" o:allowoverlap="f" filled="f" stroked="f" strokeweight=".5pt">
              <v:textbox inset="0,0,0,0">
                <w:txbxContent>
                  <w:p w14:paraId="7DC4B27B" w14:textId="77777777" w:rsidR="0019738B" w:rsidRPr="00B11915" w:rsidRDefault="00EF69A3" w:rsidP="00B11915">
                    <w:pPr>
                      <w:pStyle w:val="AdresgegevensVRT"/>
                    </w:pPr>
                    <w:r w:rsidRPr="00145C62">
                      <w:t xml:space="preserve">Auguste </w:t>
                    </w:r>
                    <w:proofErr w:type="spellStart"/>
                    <w:r w:rsidRPr="00B11915">
                      <w:t>Reyerslaan</w:t>
                    </w:r>
                    <w:proofErr w:type="spellEnd"/>
                    <w:r w:rsidRPr="00B11915">
                      <w:t xml:space="preserve"> 52</w:t>
                    </w:r>
                  </w:p>
                  <w:p w14:paraId="7E001848" w14:textId="77777777" w:rsidR="00EF69A3" w:rsidRPr="00B11915" w:rsidRDefault="00EF69A3" w:rsidP="00B11915">
                    <w:pPr>
                      <w:pStyle w:val="AdresgegevensVRT"/>
                    </w:pPr>
                    <w:r w:rsidRPr="00B11915">
                      <w:t>1043 Brussel</w:t>
                    </w:r>
                  </w:p>
                  <w:p w14:paraId="64B08F3F" w14:textId="77777777" w:rsidR="00EF69A3" w:rsidRDefault="00EF69A3" w:rsidP="00B11915">
                    <w:pPr>
                      <w:pStyle w:val="AdresgegevensVRT"/>
                    </w:pPr>
                    <w:r w:rsidRPr="00B11915">
                      <w:t xml:space="preserve">+32 2 741 </w:t>
                    </w:r>
                    <w:r w:rsidR="00B473CF" w:rsidRPr="00B11915">
                      <w:t>31</w:t>
                    </w:r>
                    <w:r w:rsidR="00B473CF">
                      <w:t xml:space="preserve"> 11</w:t>
                    </w:r>
                  </w:p>
                  <w:p w14:paraId="64743EEC" w14:textId="77777777" w:rsidR="007154ED" w:rsidRPr="00FB5E19" w:rsidRDefault="007154ED" w:rsidP="00A61FC2">
                    <w:pPr>
                      <w:pStyle w:val="AdresgegevensVRT-medium-"/>
                      <w:rPr>
                        <w:b w:val="0"/>
                      </w:rPr>
                    </w:pPr>
                    <w:r w:rsidRPr="00FB5E19">
                      <w:rPr>
                        <w:b w:val="0"/>
                      </w:rPr>
                      <w:t>vrt.be</w:t>
                    </w:r>
                  </w:p>
                  <w:p w14:paraId="5A9ED82C" w14:textId="77777777" w:rsidR="006D3749" w:rsidRPr="0035771B" w:rsidRDefault="006D3749" w:rsidP="0035771B">
                    <w:pPr>
                      <w:pStyle w:val="AdresgegevensVRT"/>
                    </w:pPr>
                  </w:p>
                  <w:p w14:paraId="1AD7F42B" w14:textId="77777777" w:rsidR="006D3749" w:rsidRPr="00145C62" w:rsidRDefault="00C24145" w:rsidP="00145C62">
                    <w:pPr>
                      <w:pStyle w:val="AdresgegevensVRT-smaller-"/>
                    </w:pPr>
                    <w:r>
                      <w:t xml:space="preserve">NV </w:t>
                    </w:r>
                    <w:r w:rsidRPr="00145C62">
                      <w:t>van publiek recht</w:t>
                    </w:r>
                  </w:p>
                  <w:p w14:paraId="69BEC37A" w14:textId="77777777" w:rsidR="002B6B78" w:rsidRPr="005A5F69" w:rsidRDefault="009C093C" w:rsidP="00145C62">
                    <w:pPr>
                      <w:pStyle w:val="AdresgegevensVRT-smaller-"/>
                      <w:rPr>
                        <w:lang w:val="en-US"/>
                      </w:rPr>
                    </w:pPr>
                    <w:r w:rsidRPr="005A5F69">
                      <w:rPr>
                        <w:lang w:val="en-US"/>
                      </w:rPr>
                      <w:t>BTW BE 244.142.</w:t>
                    </w:r>
                    <w:r w:rsidR="002B6B78" w:rsidRPr="005A5F69">
                      <w:rPr>
                        <w:lang w:val="en-US"/>
                      </w:rPr>
                      <w:t>664</w:t>
                    </w:r>
                  </w:p>
                  <w:p w14:paraId="565DFF74" w14:textId="77777777" w:rsidR="002B6B78" w:rsidRPr="000B756E" w:rsidRDefault="009C093C" w:rsidP="00145C62">
                    <w:pPr>
                      <w:pStyle w:val="AdresgegevensVRT-smaller-"/>
                      <w:rPr>
                        <w:lang w:val="en-GB"/>
                      </w:rPr>
                    </w:pPr>
                    <w:r>
                      <w:rPr>
                        <w:lang w:val="en-GB"/>
                      </w:rPr>
                      <w:t>RPR BRUSSEL 0244.142.</w:t>
                    </w:r>
                    <w:r w:rsidR="002B6B78" w:rsidRPr="000B756E">
                      <w:rPr>
                        <w:lang w:val="en-GB"/>
                      </w:rPr>
                      <w:t>664</w:t>
                    </w:r>
                  </w:p>
                  <w:p w14:paraId="6F1DE0B3" w14:textId="77777777" w:rsidR="002B6B78" w:rsidRPr="000B756E" w:rsidRDefault="002B6B78" w:rsidP="00145C62">
                    <w:pPr>
                      <w:pStyle w:val="AdresgegevensVRT-smaller-"/>
                      <w:rPr>
                        <w:lang w:val="en-GB"/>
                      </w:rPr>
                    </w:pPr>
                    <w:r w:rsidRPr="000B756E">
                      <w:rPr>
                        <w:lang w:val="en-GB"/>
                      </w:rPr>
                      <w:t xml:space="preserve">IBAN: </w:t>
                    </w:r>
                    <w:r w:rsidR="00C30C1A">
                      <w:rPr>
                        <w:lang w:val="en-GB"/>
                      </w:rPr>
                      <w:t>BE78 3751 1173 5086</w:t>
                    </w:r>
                  </w:p>
                  <w:p w14:paraId="684231E1" w14:textId="77777777" w:rsidR="002B6B78" w:rsidRPr="00C30C1A" w:rsidRDefault="002B6B78" w:rsidP="00145C62">
                    <w:pPr>
                      <w:pStyle w:val="AdresgegevensVRT-smaller-"/>
                      <w:rPr>
                        <w:lang w:val="en-US"/>
                      </w:rPr>
                    </w:pPr>
                    <w:r w:rsidRPr="00C30C1A">
                      <w:rPr>
                        <w:lang w:val="en-US"/>
                      </w:rPr>
                      <w:t>SWIFT BIC:</w:t>
                    </w:r>
                    <w:r w:rsidR="00C30C1A" w:rsidRPr="00C30C1A">
                      <w:rPr>
                        <w:lang w:val="en-US"/>
                      </w:rPr>
                      <w:t xml:space="preserve"> </w:t>
                    </w:r>
                    <w:r w:rsidR="00C30C1A">
                      <w:rPr>
                        <w:lang w:val="en-US"/>
                      </w:rPr>
                      <w:t>BBRUBEBB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  <w:p w14:paraId="1CC2680A" w14:textId="77777777" w:rsidR="005A7511" w:rsidRPr="0019738B" w:rsidRDefault="005A7511" w:rsidP="00EF0A81">
    <w:pPr>
      <w:pStyle w:val="HEADER-margin1stpage"/>
      <w:tabs>
        <w:tab w:val="left" w:pos="386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2E1B"/>
    <w:multiLevelType w:val="hybridMultilevel"/>
    <w:tmpl w:val="C7884B60"/>
    <w:lvl w:ilvl="0" w:tplc="212AA9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39B4"/>
    <w:multiLevelType w:val="hybridMultilevel"/>
    <w:tmpl w:val="E0FA98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22FCB"/>
    <w:multiLevelType w:val="hybridMultilevel"/>
    <w:tmpl w:val="B24A47B8"/>
    <w:lvl w:ilvl="0" w:tplc="E2D220D6">
      <w:start w:val="1"/>
      <w:numFmt w:val="bullet"/>
      <w:pStyle w:val="Lijstaline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B4rwPhYcddFQFQuywXk9XiGnCL9M67j3Zl6s3TUYsPaR8jI2TqrYhJ21pRrw+peUKJd1Kt7P0u3vhgwsHU6zYg==" w:salt="EcBW60lgUCrIkjhRJKxV7g=="/>
  <w:defaultTabStop w:val="708"/>
  <w:hyphenationZone w:val="425"/>
  <w:clickAndTypeStyle w:val="Broodteks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9E"/>
    <w:rsid w:val="00013392"/>
    <w:rsid w:val="0002409C"/>
    <w:rsid w:val="00057FF3"/>
    <w:rsid w:val="0006090D"/>
    <w:rsid w:val="0008191E"/>
    <w:rsid w:val="000B756E"/>
    <w:rsid w:val="000C04DF"/>
    <w:rsid w:val="000C3904"/>
    <w:rsid w:val="000F0EED"/>
    <w:rsid w:val="000F20E9"/>
    <w:rsid w:val="0013210C"/>
    <w:rsid w:val="00136298"/>
    <w:rsid w:val="00142F18"/>
    <w:rsid w:val="00145C62"/>
    <w:rsid w:val="00156D88"/>
    <w:rsid w:val="00170064"/>
    <w:rsid w:val="00176EC5"/>
    <w:rsid w:val="0019738B"/>
    <w:rsid w:val="001E6105"/>
    <w:rsid w:val="001F4E24"/>
    <w:rsid w:val="002501F0"/>
    <w:rsid w:val="002654DA"/>
    <w:rsid w:val="00274397"/>
    <w:rsid w:val="002865B7"/>
    <w:rsid w:val="002B6B78"/>
    <w:rsid w:val="002F1106"/>
    <w:rsid w:val="00305DA6"/>
    <w:rsid w:val="00306DE6"/>
    <w:rsid w:val="0031497B"/>
    <w:rsid w:val="00340F9A"/>
    <w:rsid w:val="00350A24"/>
    <w:rsid w:val="00356676"/>
    <w:rsid w:val="0035771B"/>
    <w:rsid w:val="00360AD1"/>
    <w:rsid w:val="00364718"/>
    <w:rsid w:val="003A62CF"/>
    <w:rsid w:val="003B1858"/>
    <w:rsid w:val="003F625C"/>
    <w:rsid w:val="00412579"/>
    <w:rsid w:val="00412B91"/>
    <w:rsid w:val="0043115D"/>
    <w:rsid w:val="0043446B"/>
    <w:rsid w:val="004A0E5A"/>
    <w:rsid w:val="004B0B50"/>
    <w:rsid w:val="004F4B9C"/>
    <w:rsid w:val="00532A64"/>
    <w:rsid w:val="00535B59"/>
    <w:rsid w:val="00544D4A"/>
    <w:rsid w:val="005836F4"/>
    <w:rsid w:val="005A3A20"/>
    <w:rsid w:val="005A5F69"/>
    <w:rsid w:val="005A7511"/>
    <w:rsid w:val="005C7D33"/>
    <w:rsid w:val="005D4C4F"/>
    <w:rsid w:val="006374F9"/>
    <w:rsid w:val="00651E66"/>
    <w:rsid w:val="006A00DE"/>
    <w:rsid w:val="006D3749"/>
    <w:rsid w:val="006F1DA3"/>
    <w:rsid w:val="00700A28"/>
    <w:rsid w:val="007154ED"/>
    <w:rsid w:val="0071693E"/>
    <w:rsid w:val="007322D8"/>
    <w:rsid w:val="00781B56"/>
    <w:rsid w:val="0079078F"/>
    <w:rsid w:val="007A60D6"/>
    <w:rsid w:val="007A7F7F"/>
    <w:rsid w:val="007C6DA6"/>
    <w:rsid w:val="007E0544"/>
    <w:rsid w:val="00811387"/>
    <w:rsid w:val="00837BF6"/>
    <w:rsid w:val="0085351A"/>
    <w:rsid w:val="00861AE2"/>
    <w:rsid w:val="00867DAF"/>
    <w:rsid w:val="0087176D"/>
    <w:rsid w:val="008A3805"/>
    <w:rsid w:val="008C3190"/>
    <w:rsid w:val="008C56D5"/>
    <w:rsid w:val="008C6CC3"/>
    <w:rsid w:val="00912C83"/>
    <w:rsid w:val="00923E70"/>
    <w:rsid w:val="009575C2"/>
    <w:rsid w:val="00993655"/>
    <w:rsid w:val="009946CF"/>
    <w:rsid w:val="009A51B8"/>
    <w:rsid w:val="009C093C"/>
    <w:rsid w:val="009F3B92"/>
    <w:rsid w:val="00A3300E"/>
    <w:rsid w:val="00A55EAA"/>
    <w:rsid w:val="00A61490"/>
    <w:rsid w:val="00A61FC2"/>
    <w:rsid w:val="00AA1659"/>
    <w:rsid w:val="00AC0B75"/>
    <w:rsid w:val="00AC36A1"/>
    <w:rsid w:val="00AD21D9"/>
    <w:rsid w:val="00B0385C"/>
    <w:rsid w:val="00B07913"/>
    <w:rsid w:val="00B11915"/>
    <w:rsid w:val="00B473CF"/>
    <w:rsid w:val="00B81D6C"/>
    <w:rsid w:val="00B87CEF"/>
    <w:rsid w:val="00BB2154"/>
    <w:rsid w:val="00BC0C9E"/>
    <w:rsid w:val="00BC3013"/>
    <w:rsid w:val="00BC60C2"/>
    <w:rsid w:val="00BE25F8"/>
    <w:rsid w:val="00C24145"/>
    <w:rsid w:val="00C30C1A"/>
    <w:rsid w:val="00C31CDB"/>
    <w:rsid w:val="00C4475B"/>
    <w:rsid w:val="00C948DB"/>
    <w:rsid w:val="00CB4391"/>
    <w:rsid w:val="00D025DF"/>
    <w:rsid w:val="00D4178D"/>
    <w:rsid w:val="00D768BB"/>
    <w:rsid w:val="00D80EA0"/>
    <w:rsid w:val="00D85F64"/>
    <w:rsid w:val="00DA0D59"/>
    <w:rsid w:val="00DC6100"/>
    <w:rsid w:val="00DE6091"/>
    <w:rsid w:val="00E03510"/>
    <w:rsid w:val="00E218D3"/>
    <w:rsid w:val="00EB45BE"/>
    <w:rsid w:val="00EC100F"/>
    <w:rsid w:val="00EC6064"/>
    <w:rsid w:val="00ED7878"/>
    <w:rsid w:val="00EF0A81"/>
    <w:rsid w:val="00EF69A3"/>
    <w:rsid w:val="00F12697"/>
    <w:rsid w:val="00F26328"/>
    <w:rsid w:val="00F428A3"/>
    <w:rsid w:val="00F75A18"/>
    <w:rsid w:val="00F848D9"/>
    <w:rsid w:val="00FA28AC"/>
    <w:rsid w:val="00FB5E19"/>
    <w:rsid w:val="00F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81B935"/>
  <w15:chartTrackingRefBased/>
  <w15:docId w15:val="{C127D97F-2611-4CDE-AC50-46BE68F8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923E70"/>
    <w:rPr>
      <w:rFonts w:ascii="FormaDJRText" w:hAnsi="FormaDJRText"/>
    </w:rPr>
  </w:style>
  <w:style w:type="paragraph" w:styleId="Kop1">
    <w:name w:val="heading 1"/>
    <w:basedOn w:val="Standaard"/>
    <w:next w:val="Standaard"/>
    <w:link w:val="Kop1Char"/>
    <w:uiPriority w:val="9"/>
    <w:qFormat/>
    <w:rsid w:val="002654D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5DFC71" w:themeColor="background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654DA"/>
    <w:pPr>
      <w:keepNext/>
      <w:keepLines/>
      <w:spacing w:before="240" w:after="0" w:line="240" w:lineRule="auto"/>
      <w:outlineLvl w:val="1"/>
    </w:pPr>
    <w:rPr>
      <w:rFonts w:asciiTheme="majorHAnsi" w:eastAsiaTheme="majorEastAsia" w:hAnsiTheme="majorHAnsi" w:cstheme="majorBidi"/>
      <w:color w:val="5DFC71" w:themeColor="background2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654DA"/>
    <w:pPr>
      <w:keepNext/>
      <w:keepLines/>
      <w:spacing w:before="240" w:after="0" w:line="240" w:lineRule="auto"/>
      <w:outlineLvl w:val="2"/>
    </w:pPr>
    <w:rPr>
      <w:rFonts w:asciiTheme="majorHAnsi" w:eastAsiaTheme="majorEastAsia" w:hAnsiTheme="majorHAnsi" w:cstheme="majorBidi"/>
      <w:color w:val="5DFC71" w:themeColor="background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654DA"/>
    <w:pPr>
      <w:keepNext/>
      <w:keepLines/>
      <w:spacing w:before="240" w:after="0" w:line="240" w:lineRule="auto"/>
      <w:outlineLvl w:val="3"/>
    </w:pPr>
    <w:rPr>
      <w:rFonts w:asciiTheme="majorHAnsi" w:eastAsiaTheme="majorEastAsia" w:hAnsiTheme="majorHAnsi" w:cstheme="majorBidi"/>
      <w:iCs/>
      <w:color w:val="5DFC71" w:themeColor="background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654DA"/>
    <w:pPr>
      <w:keepNext/>
      <w:keepLines/>
      <w:spacing w:before="240" w:after="0" w:line="240" w:lineRule="auto"/>
      <w:outlineLvl w:val="4"/>
    </w:pPr>
    <w:rPr>
      <w:rFonts w:asciiTheme="majorHAnsi" w:eastAsiaTheme="majorEastAsia" w:hAnsiTheme="majorHAnsi" w:cstheme="majorBidi"/>
      <w:color w:val="5DFC71" w:themeColor="background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654DA"/>
    <w:pPr>
      <w:keepNext/>
      <w:keepLines/>
      <w:spacing w:before="240" w:after="0" w:line="240" w:lineRule="auto"/>
      <w:outlineLvl w:val="5"/>
    </w:pPr>
    <w:rPr>
      <w:rFonts w:asciiTheme="majorHAnsi" w:eastAsiaTheme="majorEastAsia" w:hAnsiTheme="majorHAnsi" w:cstheme="majorBidi"/>
      <w:color w:val="5DFC71" w:themeColor="background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654DA"/>
    <w:pPr>
      <w:keepNext/>
      <w:keepLines/>
      <w:spacing w:before="240" w:after="0" w:line="240" w:lineRule="auto"/>
      <w:outlineLvl w:val="6"/>
    </w:pPr>
    <w:rPr>
      <w:rFonts w:asciiTheme="majorHAnsi" w:eastAsiaTheme="majorEastAsia" w:hAnsiTheme="majorHAnsi" w:cstheme="majorBidi"/>
      <w:iCs/>
      <w:color w:val="5DFC71" w:themeColor="background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654DA"/>
    <w:pPr>
      <w:keepNext/>
      <w:keepLines/>
      <w:spacing w:before="120" w:after="0" w:line="240" w:lineRule="auto"/>
      <w:outlineLvl w:val="7"/>
    </w:pPr>
    <w:rPr>
      <w:rFonts w:asciiTheme="majorHAnsi" w:eastAsiaTheme="majorEastAsia" w:hAnsiTheme="majorHAnsi" w:cstheme="majorBidi"/>
      <w:color w:val="16284A" w:themeColor="text2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654DA"/>
    <w:pPr>
      <w:keepNext/>
      <w:keepLines/>
      <w:spacing w:before="120" w:after="0" w:line="240" w:lineRule="auto"/>
      <w:outlineLvl w:val="8"/>
    </w:pPr>
    <w:rPr>
      <w:rFonts w:asciiTheme="majorHAnsi" w:eastAsiaTheme="majorEastAsia" w:hAnsiTheme="majorHAnsi" w:cstheme="majorBidi"/>
      <w:iCs/>
      <w:color w:val="16284A" w:themeColor="text2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link w:val="KoptekstChar"/>
    <w:uiPriority w:val="19"/>
    <w:unhideWhenUsed/>
    <w:rsid w:val="00532A64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19"/>
    <w:rsid w:val="00532A64"/>
    <w:rPr>
      <w:sz w:val="16"/>
    </w:rPr>
  </w:style>
  <w:style w:type="paragraph" w:styleId="Voettekst">
    <w:name w:val="footer"/>
    <w:basedOn w:val="Standaard"/>
    <w:link w:val="VoettekstChar"/>
    <w:uiPriority w:val="99"/>
    <w:unhideWhenUsed/>
    <w:rsid w:val="0041257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12579"/>
  </w:style>
  <w:style w:type="paragraph" w:customStyle="1" w:styleId="HEADER-margin1stpage">
    <w:name w:val="HEADER-margin 1st page"/>
    <w:rsid w:val="00B87CEF"/>
    <w:pPr>
      <w:spacing w:after="4476" w:line="240" w:lineRule="auto"/>
    </w:pPr>
    <w:rPr>
      <w:sz w:val="16"/>
    </w:rPr>
  </w:style>
  <w:style w:type="paragraph" w:customStyle="1" w:styleId="Broodtekst">
    <w:name w:val="Broodtekst"/>
    <w:basedOn w:val="Standaard"/>
    <w:link w:val="BroodtekstChar"/>
    <w:qFormat/>
    <w:rsid w:val="0087176D"/>
    <w:pPr>
      <w:spacing w:after="0" w:line="242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19738B"/>
    <w:rPr>
      <w:color w:val="808080"/>
    </w:rPr>
  </w:style>
  <w:style w:type="paragraph" w:customStyle="1" w:styleId="AdresgegevensVRT">
    <w:name w:val="Adresgegevens VRT"/>
    <w:link w:val="AdresgegevensVRTChar"/>
    <w:rsid w:val="00A61FC2"/>
    <w:pPr>
      <w:spacing w:after="0" w:line="252" w:lineRule="auto"/>
    </w:pPr>
    <w:rPr>
      <w:color w:val="16284A" w:themeColor="text2"/>
      <w:sz w:val="20"/>
      <w:szCs w:val="20"/>
    </w:rPr>
  </w:style>
  <w:style w:type="paragraph" w:customStyle="1" w:styleId="AdresgegevensVRT-medium-">
    <w:name w:val="Adresgegevens VRT -medium-"/>
    <w:basedOn w:val="AdresgegevensVRT"/>
    <w:next w:val="AdresgegevensVRT"/>
    <w:rsid w:val="00C31CDB"/>
    <w:rPr>
      <w:rFonts w:ascii="FormaDJRText Medium" w:hAnsi="FormaDJRText Medium"/>
      <w:b/>
    </w:rPr>
  </w:style>
  <w:style w:type="character" w:customStyle="1" w:styleId="AdresgegevensVRTChar">
    <w:name w:val="Adresgegevens VRT Char"/>
    <w:basedOn w:val="Standaardalinea-lettertype"/>
    <w:link w:val="AdresgegevensVRT"/>
    <w:rsid w:val="00A61FC2"/>
    <w:rPr>
      <w:color w:val="16284A" w:themeColor="text2"/>
      <w:sz w:val="20"/>
      <w:szCs w:val="20"/>
    </w:rPr>
  </w:style>
  <w:style w:type="paragraph" w:customStyle="1" w:styleId="AdresgegevensVRT-bold-">
    <w:name w:val="Adresgegevens VRT -bold-"/>
    <w:basedOn w:val="AdresgegevensVRT"/>
    <w:next w:val="AdresgegevensVRT"/>
    <w:rsid w:val="00A61FC2"/>
    <w:rPr>
      <w:rFonts w:ascii="FormaDJRText" w:hAnsi="FormaDJRText"/>
      <w:b/>
    </w:rPr>
  </w:style>
  <w:style w:type="paragraph" w:customStyle="1" w:styleId="AdresgegevensVRT-smaller-">
    <w:name w:val="Adresgegevens VRT -smaller-"/>
    <w:basedOn w:val="AdresgegevensVRT"/>
    <w:rsid w:val="00B11915"/>
    <w:pPr>
      <w:spacing w:line="276" w:lineRule="auto"/>
    </w:pPr>
    <w:rPr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2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20E9"/>
    <w:rPr>
      <w:rFonts w:ascii="Segoe UI" w:hAnsi="Segoe UI" w:cs="Segoe UI"/>
      <w:sz w:val="18"/>
      <w:szCs w:val="18"/>
    </w:rPr>
  </w:style>
  <w:style w:type="paragraph" w:customStyle="1" w:styleId="Broodtekst-bold-">
    <w:name w:val="Broodtekst -bold-"/>
    <w:basedOn w:val="Broodtekst"/>
    <w:link w:val="Broodtekst-bold-Char"/>
    <w:qFormat/>
    <w:rsid w:val="00C31CDB"/>
    <w:rPr>
      <w:b/>
    </w:rPr>
  </w:style>
  <w:style w:type="table" w:styleId="Tabelraster">
    <w:name w:val="Table Grid"/>
    <w:basedOn w:val="Standaardtabel"/>
    <w:uiPriority w:val="39"/>
    <w:rsid w:val="00912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oodtekstChar">
    <w:name w:val="Broodtekst Char"/>
    <w:basedOn w:val="Standaardalinea-lettertype"/>
    <w:link w:val="Broodtekst"/>
    <w:rsid w:val="0087176D"/>
  </w:style>
  <w:style w:type="character" w:customStyle="1" w:styleId="Broodtekst-bold-Char">
    <w:name w:val="Broodtekst -bold- Char"/>
    <w:basedOn w:val="BroodtekstChar"/>
    <w:link w:val="Broodtekst-bold-"/>
    <w:rsid w:val="00C31CDB"/>
    <w:rPr>
      <w:rFonts w:ascii="FormaDJRText" w:hAnsi="FormaDJRText"/>
      <w:b/>
    </w:rPr>
  </w:style>
  <w:style w:type="paragraph" w:customStyle="1" w:styleId="ListParagraph-1epagina-">
    <w:name w:val="List Paragraph -1e pagina-"/>
    <w:basedOn w:val="Lijstalinea"/>
    <w:rsid w:val="00AD21D9"/>
    <w:pPr>
      <w:ind w:left="2892"/>
    </w:pPr>
  </w:style>
  <w:style w:type="paragraph" w:styleId="Lijstalinea">
    <w:name w:val="List Paragraph"/>
    <w:basedOn w:val="Broodtekst"/>
    <w:uiPriority w:val="34"/>
    <w:qFormat/>
    <w:rsid w:val="00EC6064"/>
    <w:pPr>
      <w:numPr>
        <w:numId w:val="3"/>
      </w:numPr>
      <w:ind w:left="340" w:hanging="227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654DA"/>
    <w:rPr>
      <w:rFonts w:asciiTheme="majorHAnsi" w:eastAsiaTheme="majorEastAsia" w:hAnsiTheme="majorHAnsi" w:cstheme="majorBidi"/>
      <w:color w:val="5DFC71" w:themeColor="background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654DA"/>
    <w:rPr>
      <w:rFonts w:asciiTheme="majorHAnsi" w:eastAsiaTheme="majorEastAsia" w:hAnsiTheme="majorHAnsi" w:cstheme="majorBidi"/>
      <w:color w:val="5DFC71" w:themeColor="background2"/>
      <w:sz w:val="26"/>
      <w:szCs w:val="2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356676"/>
    <w:pPr>
      <w:pBdr>
        <w:top w:val="single" w:sz="4" w:space="10" w:color="5DFC71" w:themeColor="background2"/>
        <w:bottom w:val="single" w:sz="4" w:space="10" w:color="5DFC71" w:themeColor="background2"/>
      </w:pBdr>
      <w:spacing w:before="360" w:after="360"/>
      <w:ind w:left="864" w:right="864"/>
      <w:jc w:val="center"/>
    </w:pPr>
    <w:rPr>
      <w:rFonts w:ascii="FlandersArtSans-Light" w:hAnsi="FlandersArtSans-Light"/>
      <w:iCs/>
      <w:color w:val="16284A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356676"/>
    <w:rPr>
      <w:rFonts w:ascii="FlandersArtSans-Light" w:hAnsi="FlandersArtSans-Light"/>
      <w:iCs/>
      <w:color w:val="16284A" w:themeColor="text2"/>
    </w:rPr>
  </w:style>
  <w:style w:type="character" w:styleId="Intensievebenadrukking">
    <w:name w:val="Intense Emphasis"/>
    <w:basedOn w:val="Standaardalinea-lettertype"/>
    <w:uiPriority w:val="21"/>
    <w:qFormat/>
    <w:rsid w:val="00356676"/>
    <w:rPr>
      <w:rFonts w:asciiTheme="majorHAnsi" w:hAnsiTheme="majorHAnsi"/>
      <w:i w:val="0"/>
      <w:iCs/>
      <w:color w:val="16284A" w:themeColor="text2"/>
    </w:rPr>
  </w:style>
  <w:style w:type="character" w:styleId="Subtielebenadrukking">
    <w:name w:val="Subtle Emphasis"/>
    <w:basedOn w:val="Standaardalinea-lettertype"/>
    <w:uiPriority w:val="19"/>
    <w:qFormat/>
    <w:rsid w:val="00356676"/>
    <w:rPr>
      <w:i w:val="0"/>
      <w:iCs/>
      <w:color w:val="16284A" w:themeColor="tex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56676"/>
    <w:pPr>
      <w:numPr>
        <w:ilvl w:val="1"/>
      </w:numPr>
    </w:pPr>
    <w:rPr>
      <w:rFonts w:eastAsiaTheme="minorEastAsia"/>
      <w:color w:val="7E7C7C" w:themeColor="text1" w:themeTint="A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56676"/>
    <w:rPr>
      <w:rFonts w:eastAsiaTheme="minorEastAsia"/>
      <w:color w:val="7E7C7C" w:themeColor="text1" w:themeTint="A5"/>
    </w:rPr>
  </w:style>
  <w:style w:type="character" w:styleId="Nadruk">
    <w:name w:val="Emphasis"/>
    <w:basedOn w:val="Standaardalinea-lettertype"/>
    <w:uiPriority w:val="20"/>
    <w:qFormat/>
    <w:rsid w:val="00356676"/>
    <w:rPr>
      <w:i w:val="0"/>
      <w:iCs/>
    </w:rPr>
  </w:style>
  <w:style w:type="character" w:styleId="Zwaar">
    <w:name w:val="Strong"/>
    <w:basedOn w:val="Standaardalinea-lettertype"/>
    <w:uiPriority w:val="22"/>
    <w:qFormat/>
    <w:rsid w:val="00356676"/>
    <w:rPr>
      <w:rFonts w:asciiTheme="majorHAnsi" w:hAnsiTheme="majorHAnsi"/>
      <w:b w:val="0"/>
      <w:bCs/>
    </w:rPr>
  </w:style>
  <w:style w:type="character" w:styleId="Intensieveverwijzing">
    <w:name w:val="Intense Reference"/>
    <w:basedOn w:val="Standaardalinea-lettertype"/>
    <w:uiPriority w:val="32"/>
    <w:qFormat/>
    <w:rsid w:val="00356676"/>
    <w:rPr>
      <w:b/>
      <w:bCs/>
      <w:caps w:val="0"/>
      <w:smallCaps/>
      <w:color w:val="5DFC71" w:themeColor="background2"/>
      <w:spacing w:val="0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654DA"/>
    <w:rPr>
      <w:rFonts w:asciiTheme="majorHAnsi" w:eastAsiaTheme="majorEastAsia" w:hAnsiTheme="majorHAnsi" w:cstheme="majorBidi"/>
      <w:color w:val="5DFC71" w:themeColor="background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654DA"/>
    <w:rPr>
      <w:rFonts w:asciiTheme="majorHAnsi" w:eastAsiaTheme="majorEastAsia" w:hAnsiTheme="majorHAnsi" w:cstheme="majorBidi"/>
      <w:iCs/>
      <w:color w:val="5DFC71" w:themeColor="background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654DA"/>
    <w:rPr>
      <w:rFonts w:asciiTheme="majorHAnsi" w:eastAsiaTheme="majorEastAsia" w:hAnsiTheme="majorHAnsi" w:cstheme="majorBidi"/>
      <w:color w:val="5DFC71" w:themeColor="background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654DA"/>
    <w:rPr>
      <w:rFonts w:asciiTheme="majorHAnsi" w:eastAsiaTheme="majorEastAsia" w:hAnsiTheme="majorHAnsi" w:cstheme="majorBidi"/>
      <w:color w:val="5DFC71" w:themeColor="background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654DA"/>
    <w:rPr>
      <w:rFonts w:asciiTheme="majorHAnsi" w:eastAsiaTheme="majorEastAsia" w:hAnsiTheme="majorHAnsi" w:cstheme="majorBidi"/>
      <w:iCs/>
      <w:color w:val="5DFC71" w:themeColor="background2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654DA"/>
    <w:rPr>
      <w:rFonts w:asciiTheme="majorHAnsi" w:eastAsiaTheme="majorEastAsia" w:hAnsiTheme="majorHAnsi" w:cstheme="majorBidi"/>
      <w:color w:val="16284A" w:themeColor="text2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654DA"/>
    <w:rPr>
      <w:rFonts w:asciiTheme="majorHAnsi" w:eastAsiaTheme="majorEastAsia" w:hAnsiTheme="majorHAnsi" w:cstheme="majorBidi"/>
      <w:iCs/>
      <w:color w:val="16284A" w:themeColor="text2"/>
      <w:sz w:val="21"/>
      <w:szCs w:val="21"/>
    </w:rPr>
  </w:style>
  <w:style w:type="paragraph" w:customStyle="1" w:styleId="Referenties">
    <w:name w:val="Referenties"/>
    <w:basedOn w:val="Broodtekst"/>
    <w:link w:val="ReferentiesChar"/>
    <w:qFormat/>
    <w:rsid w:val="007322D8"/>
    <w:rPr>
      <w:sz w:val="18"/>
      <w:szCs w:val="18"/>
    </w:rPr>
  </w:style>
  <w:style w:type="character" w:customStyle="1" w:styleId="ReferentiesChar">
    <w:name w:val="Referenties Char"/>
    <w:basedOn w:val="BroodtekstChar"/>
    <w:link w:val="Referenties"/>
    <w:rsid w:val="007322D8"/>
    <w:rPr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44D4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44D4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44D4A"/>
    <w:rPr>
      <w:rFonts w:ascii="FormaDJRText" w:hAnsi="FormaDJRText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44D4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44D4A"/>
    <w:rPr>
      <w:rFonts w:ascii="FormaDJRText" w:hAnsi="FormaDJRTex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asm\AppData\Local\Temp\Temp1_VRT-OmOrg-briefhoofd-logo.zip\VRT-OmOrg-briefhoofd-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02287E-DF96-49FD-9E9C-2F2824B4C452}"/>
      </w:docPartPr>
      <w:docPartBody>
        <w:p w:rsidR="00F43EFE" w:rsidRDefault="00996CDD">
          <w:r w:rsidRPr="00C2115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E8D4F5EFDF3F4382B4A8002835BCC0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052870-DC07-4746-8EFE-22C8477AFD16}"/>
      </w:docPartPr>
      <w:docPartBody>
        <w:p w:rsidR="00F43EFE" w:rsidRDefault="00F43EFE" w:rsidP="00F43EFE">
          <w:pPr>
            <w:pStyle w:val="E8D4F5EFDF3F4382B4A8002835BCC07B4"/>
          </w:pPr>
          <w:r w:rsidRPr="00C2115E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maDJRText">
    <w:panose1 w:val="00000000000000090000"/>
    <w:charset w:val="00"/>
    <w:family w:val="modern"/>
    <w:notTrueType/>
    <w:pitch w:val="variable"/>
    <w:sig w:usb0="A00000FF" w:usb1="1000A04B" w:usb2="00000000" w:usb3="00000000" w:csb0="00000193" w:csb1="00000000"/>
  </w:font>
  <w:font w:name="FormaDJRDisplay">
    <w:panose1 w:val="00000000000000090000"/>
    <w:charset w:val="00"/>
    <w:family w:val="auto"/>
    <w:pitch w:val="variable"/>
    <w:sig w:usb0="A00000FF" w:usb1="1000A05B" w:usb2="00000000" w:usb3="00000000" w:csb0="00000193" w:csb1="00000000"/>
  </w:font>
  <w:font w:name="FormaDJRText Medium">
    <w:panose1 w:val="00000000000000000000"/>
    <w:charset w:val="00"/>
    <w:family w:val="modern"/>
    <w:notTrueType/>
    <w:pitch w:val="variable"/>
    <w:sig w:usb0="A00000FF" w:usb1="1000A04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DD"/>
    <w:rsid w:val="0004415D"/>
    <w:rsid w:val="00996CDD"/>
    <w:rsid w:val="00F43EFE"/>
    <w:rsid w:val="00FB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43EFE"/>
    <w:rPr>
      <w:color w:val="808080"/>
    </w:rPr>
  </w:style>
  <w:style w:type="paragraph" w:customStyle="1" w:styleId="E8D4F5EFDF3F4382B4A8002835BCC07B">
    <w:name w:val="E8D4F5EFDF3F4382B4A8002835BCC07B"/>
    <w:rsid w:val="00996CDD"/>
    <w:rPr>
      <w:rFonts w:ascii="FormaDJRText" w:eastAsiaTheme="minorHAnsi" w:hAnsi="FormaDJRText"/>
      <w:lang w:eastAsia="en-US"/>
    </w:rPr>
  </w:style>
  <w:style w:type="paragraph" w:customStyle="1" w:styleId="E8D4F5EFDF3F4382B4A8002835BCC07B1">
    <w:name w:val="E8D4F5EFDF3F4382B4A8002835BCC07B1"/>
    <w:rsid w:val="00F43EFE"/>
    <w:rPr>
      <w:rFonts w:ascii="FormaDJRText" w:eastAsiaTheme="minorHAnsi" w:hAnsi="FormaDJRText"/>
      <w:lang w:eastAsia="en-US"/>
    </w:rPr>
  </w:style>
  <w:style w:type="paragraph" w:customStyle="1" w:styleId="E8D4F5EFDF3F4382B4A8002835BCC07B2">
    <w:name w:val="E8D4F5EFDF3F4382B4A8002835BCC07B2"/>
    <w:rsid w:val="00F43EFE"/>
    <w:rPr>
      <w:rFonts w:ascii="FormaDJRText" w:eastAsiaTheme="minorHAnsi" w:hAnsi="FormaDJRText"/>
      <w:lang w:eastAsia="en-US"/>
    </w:rPr>
  </w:style>
  <w:style w:type="paragraph" w:customStyle="1" w:styleId="E8D4F5EFDF3F4382B4A8002835BCC07B3">
    <w:name w:val="E8D4F5EFDF3F4382B4A8002835BCC07B3"/>
    <w:rsid w:val="00F43EFE"/>
    <w:rPr>
      <w:rFonts w:ascii="FormaDJRText" w:eastAsiaTheme="minorHAnsi" w:hAnsi="FormaDJRText"/>
      <w:lang w:eastAsia="en-US"/>
    </w:rPr>
  </w:style>
  <w:style w:type="paragraph" w:customStyle="1" w:styleId="E8D4F5EFDF3F4382B4A8002835BCC07B4">
    <w:name w:val="E8D4F5EFDF3F4382B4A8002835BCC07B4"/>
    <w:rsid w:val="00F43EFE"/>
    <w:rPr>
      <w:rFonts w:ascii="FormaDJRText" w:eastAsiaTheme="minorHAnsi" w:hAnsi="FormaDJRText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VRT">
  <a:themeElements>
    <a:clrScheme name="vrt">
      <a:dk1>
        <a:srgbClr val="373636"/>
      </a:dk1>
      <a:lt1>
        <a:srgbClr val="D9D9D6"/>
      </a:lt1>
      <a:dk2>
        <a:srgbClr val="16284A"/>
      </a:dk2>
      <a:lt2>
        <a:srgbClr val="5DFC71"/>
      </a:lt2>
      <a:accent1>
        <a:srgbClr val="D3EC98"/>
      </a:accent1>
      <a:accent2>
        <a:srgbClr val="0A7B40"/>
      </a:accent2>
      <a:accent3>
        <a:srgbClr val="36BCA5"/>
      </a:accent3>
      <a:accent4>
        <a:srgbClr val="0091AA"/>
      </a:accent4>
      <a:accent5>
        <a:srgbClr val="383D4A"/>
      </a:accent5>
      <a:accent6>
        <a:srgbClr val="2396CD"/>
      </a:accent6>
      <a:hlink>
        <a:srgbClr val="2396CD"/>
      </a:hlink>
      <a:folHlink>
        <a:srgbClr val="03157A"/>
      </a:folHlink>
    </a:clrScheme>
    <a:fontScheme name="vrt-lettertype">
      <a:majorFont>
        <a:latin typeface="FormaDJRDisplay"/>
        <a:ea typeface=""/>
        <a:cs typeface=""/>
      </a:majorFont>
      <a:minorFont>
        <a:latin typeface="FormaDJRText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RT" id="{C7878BCA-6A39-4F6B-8C5F-0ABDD10A33C6}" vid="{6EADB854-FD75-4726-AB35-9DB059F6705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AD2721-4FD7-4C93-8A74-F27D1CEE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VRT-OmOrg-briefhoofd-logo</Template>
  <TotalTime>9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Van Assema</dc:creator>
  <cp:keywords/>
  <dc:description/>
  <cp:lastModifiedBy>Mark Van Assema</cp:lastModifiedBy>
  <cp:revision>4</cp:revision>
  <cp:lastPrinted>2020-01-09T11:27:00Z</cp:lastPrinted>
  <dcterms:created xsi:type="dcterms:W3CDTF">2020-01-09T11:35:00Z</dcterms:created>
  <dcterms:modified xsi:type="dcterms:W3CDTF">2020-01-23T14:17:00Z</dcterms:modified>
</cp:coreProperties>
</file>